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E2" w:rsidRDefault="00A534E2">
      <w:pPr>
        <w:widowControl/>
        <w:spacing w:line="240" w:lineRule="atLeast"/>
        <w:jc w:val="left"/>
        <w:rPr>
          <w:rFonts w:ascii="楷体" w:eastAsia="楷体" w:hAnsi="楷体" w:cs="楷体"/>
          <w:color w:val="000000"/>
          <w:kern w:val="0"/>
          <w:sz w:val="28"/>
          <w:szCs w:val="28"/>
        </w:rPr>
      </w:pPr>
    </w:p>
    <w:p w:rsidR="00A534E2" w:rsidRDefault="00A534E2">
      <w:pPr>
        <w:widowControl/>
        <w:spacing w:line="240" w:lineRule="atLeast"/>
        <w:jc w:val="center"/>
        <w:rPr>
          <w:b/>
          <w:bCs/>
          <w:sz w:val="32"/>
          <w:szCs w:val="32"/>
        </w:rPr>
      </w:pPr>
    </w:p>
    <w:p w:rsidR="00A534E2" w:rsidRDefault="00A534E2">
      <w:pPr>
        <w:widowControl/>
        <w:spacing w:line="240" w:lineRule="atLeas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四川省中小学教师资格考试面试成绩复核申请表（样张）</w:t>
      </w:r>
    </w:p>
    <w:p w:rsidR="00A534E2" w:rsidRDefault="00A534E2">
      <w:pPr>
        <w:widowControl/>
        <w:spacing w:line="240" w:lineRule="atLeast"/>
        <w:rPr>
          <w:b/>
          <w:bCs/>
        </w:rPr>
      </w:pPr>
    </w:p>
    <w:p w:rsidR="00A534E2" w:rsidRDefault="00A534E2">
      <w:pPr>
        <w:widowControl/>
        <w:spacing w:line="240" w:lineRule="atLeast"/>
        <w:rPr>
          <w:b/>
          <w:bCs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1065"/>
        <w:gridCol w:w="2656"/>
        <w:gridCol w:w="1418"/>
        <w:gridCol w:w="1370"/>
        <w:gridCol w:w="1984"/>
      </w:tblGrid>
      <w:tr w:rsidR="00A534E2">
        <w:trPr>
          <w:jc w:val="center"/>
        </w:trPr>
        <w:tc>
          <w:tcPr>
            <w:tcW w:w="1241" w:type="dxa"/>
            <w:vAlign w:val="center"/>
          </w:tcPr>
          <w:p w:rsidR="00A534E2" w:rsidRDefault="00A534E2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准考</w:t>
            </w:r>
          </w:p>
          <w:p w:rsidR="00A534E2" w:rsidRDefault="00A534E2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065" w:type="dxa"/>
            <w:vAlign w:val="center"/>
          </w:tcPr>
          <w:p w:rsidR="00A534E2" w:rsidRDefault="00A534E2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56" w:type="dxa"/>
            <w:vAlign w:val="center"/>
          </w:tcPr>
          <w:p w:rsidR="00A534E2" w:rsidRDefault="00A534E2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A534E2" w:rsidRDefault="00A534E2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核查</w:t>
            </w:r>
          </w:p>
          <w:p w:rsidR="00A534E2" w:rsidRDefault="00A534E2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1370" w:type="dxa"/>
            <w:vAlign w:val="center"/>
          </w:tcPr>
          <w:p w:rsidR="00A534E2" w:rsidRDefault="00A534E2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网站</w:t>
            </w:r>
          </w:p>
          <w:p w:rsidR="00A534E2" w:rsidRDefault="00A534E2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查询成绩（合格</w:t>
            </w:r>
            <w:r>
              <w:rPr>
                <w:rFonts w:ascii="楷体" w:eastAsia="楷体" w:hAnsi="楷体" w:cs="楷体"/>
                <w:kern w:val="0"/>
                <w:sz w:val="28"/>
                <w:szCs w:val="28"/>
              </w:rPr>
              <w:t>/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不合格）</w:t>
            </w:r>
          </w:p>
        </w:tc>
        <w:tc>
          <w:tcPr>
            <w:tcW w:w="1984" w:type="dxa"/>
            <w:vAlign w:val="center"/>
          </w:tcPr>
          <w:p w:rsidR="00A534E2" w:rsidRDefault="00A534E2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A534E2">
        <w:trPr>
          <w:jc w:val="center"/>
        </w:trPr>
        <w:tc>
          <w:tcPr>
            <w:tcW w:w="1241" w:type="dxa"/>
            <w:vMerge w:val="restart"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A534E2">
        <w:trPr>
          <w:jc w:val="center"/>
        </w:trPr>
        <w:tc>
          <w:tcPr>
            <w:tcW w:w="1241" w:type="dxa"/>
            <w:vMerge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A534E2">
        <w:trPr>
          <w:jc w:val="center"/>
        </w:trPr>
        <w:tc>
          <w:tcPr>
            <w:tcW w:w="1241" w:type="dxa"/>
            <w:vMerge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34E2" w:rsidRDefault="00A534E2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</w:tbl>
    <w:p w:rsidR="00A534E2" w:rsidRDefault="00A534E2">
      <w:pPr>
        <w:widowControl/>
        <w:spacing w:before="100" w:beforeAutospacing="1" w:after="100" w:afterAutospacing="1"/>
        <w:ind w:left="720" w:right="120"/>
        <w:jc w:val="righ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申请人：　　　　（签名）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A534E2" w:rsidRDefault="00A534E2">
      <w:pPr>
        <w:widowControl/>
        <w:spacing w:before="100" w:beforeAutospacing="1" w:after="100" w:afterAutospacing="1"/>
        <w:ind w:left="720" w:right="120"/>
        <w:jc w:val="right"/>
        <w:rPr>
          <w:rFonts w:ascii="宋体" w:cs="宋体"/>
          <w:kern w:val="0"/>
          <w:sz w:val="28"/>
          <w:szCs w:val="28"/>
        </w:rPr>
      </w:pPr>
    </w:p>
    <w:p w:rsidR="00A534E2" w:rsidRDefault="00A534E2">
      <w:pPr>
        <w:widowControl/>
        <w:spacing w:before="100" w:beforeAutospacing="1" w:after="100" w:afterAutospacing="1"/>
        <w:ind w:left="720" w:right="120"/>
        <w:jc w:val="righ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> </w:t>
      </w:r>
      <w:r>
        <w:rPr>
          <w:rFonts w:ascii="宋体" w:hAnsi="宋体" w:cs="宋体" w:hint="eastAsia"/>
          <w:kern w:val="0"/>
          <w:sz w:val="28"/>
          <w:szCs w:val="28"/>
        </w:rPr>
        <w:t xml:space="preserve">　　年</w:t>
      </w:r>
      <w:r>
        <w:rPr>
          <w:rFonts w:ascii="宋体" w:cs="宋体"/>
          <w:kern w:val="0"/>
          <w:sz w:val="28"/>
          <w:szCs w:val="28"/>
        </w:rPr>
        <w:t>  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cs="宋体"/>
          <w:kern w:val="0"/>
          <w:sz w:val="28"/>
          <w:szCs w:val="28"/>
        </w:rPr>
        <w:t>  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A534E2" w:rsidRDefault="00A534E2">
      <w:pPr>
        <w:widowControl/>
        <w:spacing w:line="240" w:lineRule="atLeast"/>
        <w:rPr>
          <w:rFonts w:ascii="楷体" w:eastAsia="楷体" w:hAnsi="楷体" w:cs="楷体"/>
          <w:kern w:val="0"/>
          <w:sz w:val="28"/>
          <w:szCs w:val="28"/>
        </w:rPr>
      </w:pPr>
    </w:p>
    <w:p w:rsidR="00A534E2" w:rsidRDefault="00A534E2">
      <w:pPr>
        <w:widowControl/>
        <w:spacing w:line="240" w:lineRule="atLeast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/>
          <w:kern w:val="0"/>
          <w:sz w:val="28"/>
          <w:szCs w:val="28"/>
        </w:rPr>
        <w:br w:type="page"/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楷体"/>
          <w:color w:val="000000"/>
          <w:kern w:val="0"/>
          <w:sz w:val="28"/>
          <w:szCs w:val="28"/>
        </w:rPr>
        <w:t>4</w:t>
      </w:r>
    </w:p>
    <w:p w:rsidR="00A534E2" w:rsidRDefault="00A534E2" w:rsidP="001128A3">
      <w:pPr>
        <w:spacing w:beforeLines="50" w:afterLines="50" w:line="520" w:lineRule="exact"/>
        <w:jc w:val="center"/>
        <w:outlineLvl w:val="1"/>
        <w:rPr>
          <w:rFonts w:eastAsia="华文中宋"/>
          <w:color w:val="000000"/>
          <w:kern w:val="0"/>
          <w:sz w:val="40"/>
          <w:szCs w:val="40"/>
        </w:rPr>
      </w:pPr>
      <w:r>
        <w:rPr>
          <w:rFonts w:eastAsia="华文中宋" w:hAnsi="华文中宋" w:hint="eastAsia"/>
          <w:color w:val="000000"/>
          <w:kern w:val="0"/>
          <w:sz w:val="40"/>
          <w:szCs w:val="40"/>
        </w:rPr>
        <w:t>中小学教师资格考试（笔试）科目代码列表</w:t>
      </w:r>
    </w:p>
    <w:p w:rsidR="00A534E2" w:rsidRDefault="00A534E2" w:rsidP="001128A3">
      <w:pPr>
        <w:spacing w:beforeLines="50" w:afterLines="50" w:line="520" w:lineRule="exact"/>
        <w:jc w:val="center"/>
        <w:outlineLvl w:val="1"/>
        <w:rPr>
          <w:rFonts w:eastAsia="仿宋_GB2312"/>
          <w:color w:val="000000"/>
          <w:kern w:val="0"/>
          <w:sz w:val="40"/>
          <w:szCs w:val="40"/>
        </w:rPr>
      </w:pPr>
    </w:p>
    <w:tbl>
      <w:tblPr>
        <w:tblW w:w="8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4771"/>
        <w:gridCol w:w="840"/>
        <w:gridCol w:w="1952"/>
      </w:tblGrid>
      <w:tr w:rsidR="00A534E2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科目名称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科目</w:t>
            </w:r>
          </w:p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代码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</w:tr>
      <w:tr w:rsidR="00A534E2">
        <w:trPr>
          <w:trHeight w:hRule="exact" w:val="481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幼儿园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101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102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highlight w:val="yellow"/>
              </w:rPr>
            </w:pPr>
          </w:p>
        </w:tc>
      </w:tr>
      <w:tr w:rsidR="00A534E2">
        <w:trPr>
          <w:trHeight w:hRule="exact" w:val="484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小学</w:t>
            </w:r>
          </w:p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201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"/>
                <w:attr w:name="UnitName" w:val="a"/>
              </w:smartTagPr>
              <w:r>
                <w:rPr>
                  <w:rFonts w:eastAsia="仿宋_GB2312"/>
                </w:rPr>
                <w:t>201A</w:t>
              </w:r>
            </w:smartTag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202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2"/>
                <w:attr w:name="UnitName" w:val="a"/>
              </w:smartTagPr>
              <w:r>
                <w:rPr>
                  <w:rFonts w:eastAsia="仿宋_GB2312"/>
                </w:rPr>
                <w:t>202A</w:t>
              </w:r>
            </w:smartTag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</w:p>
        </w:tc>
      </w:tr>
      <w:tr w:rsidR="00A534E2">
        <w:trPr>
          <w:trHeight w:hRule="exact" w:val="362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461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初中、高中相同</w:t>
            </w:r>
          </w:p>
        </w:tc>
      </w:tr>
      <w:tr w:rsidR="00A534E2">
        <w:trPr>
          <w:trHeight w:hRule="exact" w:val="426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1"/>
                <w:attr w:name="UnitName" w:val="a"/>
              </w:smartTagPr>
              <w:r>
                <w:rPr>
                  <w:rFonts w:eastAsia="仿宋_GB2312"/>
                </w:rPr>
                <w:t>301A</w:t>
              </w:r>
            </w:smartTag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初中、高中相同</w:t>
            </w:r>
          </w:p>
        </w:tc>
      </w:tr>
      <w:tr w:rsidR="00A534E2">
        <w:trPr>
          <w:trHeight w:hRule="exact" w:val="41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302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初中、高中相同</w:t>
            </w:r>
          </w:p>
        </w:tc>
      </w:tr>
      <w:tr w:rsidR="00A534E2">
        <w:trPr>
          <w:trHeight w:hRule="exact" w:val="422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2"/>
                <w:attr w:name="UnitName" w:val="a"/>
              </w:smartTagPr>
              <w:r>
                <w:rPr>
                  <w:rFonts w:eastAsia="仿宋_GB2312"/>
                </w:rPr>
                <w:t>302A</w:t>
              </w:r>
            </w:smartTag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初中、高中相同</w:t>
            </w: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0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309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374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439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  <w:tr w:rsidR="00A534E2">
        <w:trPr>
          <w:trHeight w:hRule="exact" w:val="578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pStyle w:val="BodyTextIndent"/>
              <w:spacing w:line="440" w:lineRule="exact"/>
              <w:ind w:left="840" w:hanging="84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436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初中、高中相同</w:t>
            </w:r>
          </w:p>
        </w:tc>
      </w:tr>
      <w:tr w:rsidR="00A534E2">
        <w:trPr>
          <w:trHeight w:hRule="exact" w:val="470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1"/>
                <w:attr w:name="UnitName" w:val="a"/>
              </w:smartTagPr>
              <w:r>
                <w:rPr>
                  <w:rFonts w:eastAsia="仿宋_GB2312"/>
                </w:rPr>
                <w:t>301A</w:t>
              </w:r>
            </w:smartTag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初中、高中相同</w:t>
            </w: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初中、高中相同</w:t>
            </w:r>
          </w:p>
        </w:tc>
      </w:tr>
      <w:tr w:rsidR="00A534E2">
        <w:trPr>
          <w:trHeight w:hRule="exact" w:val="453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2"/>
                <w:attr w:name="UnitName" w:val="a"/>
              </w:smartTagPr>
              <w:r>
                <w:rPr>
                  <w:rFonts w:eastAsia="仿宋_GB2312"/>
                </w:rPr>
                <w:t>302A</w:t>
              </w:r>
            </w:smartTag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初中、高中相同</w:t>
            </w: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pStyle w:val="BodyTextIndent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</w:rPr>
            </w:pPr>
          </w:p>
        </w:tc>
      </w:tr>
      <w:tr w:rsidR="00A534E2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A534E2" w:rsidRDefault="00A534E2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 w:rsidR="00A534E2" w:rsidRDefault="00A534E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 w:rsidR="00A534E2" w:rsidRDefault="00A534E2">
            <w:pPr>
              <w:rPr>
                <w:rFonts w:eastAsia="仿宋_GB2312"/>
                <w:color w:val="000000"/>
              </w:rPr>
            </w:pPr>
          </w:p>
        </w:tc>
      </w:tr>
    </w:tbl>
    <w:p w:rsidR="00A534E2" w:rsidRDefault="00A534E2">
      <w:pPr>
        <w:widowControl/>
        <w:spacing w:line="240" w:lineRule="atLeast"/>
        <w:rPr>
          <w:rFonts w:ascii="楷体" w:eastAsia="楷体" w:hAnsi="楷体" w:cs="楷体"/>
          <w:color w:val="000000"/>
          <w:kern w:val="0"/>
          <w:sz w:val="28"/>
          <w:szCs w:val="28"/>
        </w:rPr>
      </w:pPr>
    </w:p>
    <w:p w:rsidR="00A534E2" w:rsidRDefault="00A534E2"/>
    <w:sectPr w:rsidR="00A534E2" w:rsidSect="00DB5F7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E2" w:rsidRDefault="00A534E2" w:rsidP="00DB5F7F">
      <w:r>
        <w:separator/>
      </w:r>
    </w:p>
  </w:endnote>
  <w:endnote w:type="continuationSeparator" w:id="0">
    <w:p w:rsidR="00A534E2" w:rsidRDefault="00A534E2" w:rsidP="00DB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2" w:rsidRDefault="00A534E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534E2" w:rsidRDefault="00A534E2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E2" w:rsidRDefault="00A534E2" w:rsidP="00DB5F7F">
      <w:r>
        <w:separator/>
      </w:r>
    </w:p>
  </w:footnote>
  <w:footnote w:type="continuationSeparator" w:id="0">
    <w:p w:rsidR="00A534E2" w:rsidRDefault="00A534E2" w:rsidP="00DB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2" w:rsidRDefault="00A534E2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6C118F"/>
    <w:multiLevelType w:val="singleLevel"/>
    <w:tmpl w:val="B26C118F"/>
    <w:lvl w:ilvl="0">
      <w:start w:val="8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9F70DF"/>
    <w:rsid w:val="00043FF0"/>
    <w:rsid w:val="001128A3"/>
    <w:rsid w:val="00306635"/>
    <w:rsid w:val="0043088B"/>
    <w:rsid w:val="0057671E"/>
    <w:rsid w:val="00A534E2"/>
    <w:rsid w:val="00A76B80"/>
    <w:rsid w:val="00B643AB"/>
    <w:rsid w:val="00CD639D"/>
    <w:rsid w:val="00DB5F7F"/>
    <w:rsid w:val="0F3145CB"/>
    <w:rsid w:val="1DE17EFD"/>
    <w:rsid w:val="27517A0D"/>
    <w:rsid w:val="27A458C4"/>
    <w:rsid w:val="34215671"/>
    <w:rsid w:val="36F91016"/>
    <w:rsid w:val="413F6B0C"/>
    <w:rsid w:val="539F70DF"/>
    <w:rsid w:val="5AF265FC"/>
    <w:rsid w:val="6D535020"/>
    <w:rsid w:val="7666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F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B5F7F"/>
    <w:pPr>
      <w:ind w:firstLine="600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DB5F7F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DB5F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45</TotalTime>
  <Pages>3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gg</cp:lastModifiedBy>
  <cp:revision>4</cp:revision>
  <dcterms:created xsi:type="dcterms:W3CDTF">2019-01-03T08:35:00Z</dcterms:created>
  <dcterms:modified xsi:type="dcterms:W3CDTF">2019-03-04T03:59:00Z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