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hanging="54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四川师范大学附属临枫小学招聘教师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p>
      <w:pPr>
        <w:ind w:right="-334" w:hanging="54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填表时间：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  <w:lang w:val="en-US" w:eastAsia="zh-CN"/>
        </w:rPr>
        <w:t xml:space="preserve">        应聘学科：</w:t>
      </w:r>
      <w:r>
        <w:rPr>
          <w:sz w:val="24"/>
        </w:rPr>
        <w:t xml:space="preserve">       </w:t>
      </w:r>
    </w:p>
    <w:tbl>
      <w:tblPr>
        <w:tblStyle w:val="8"/>
        <w:tblW w:w="10617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255"/>
        <w:gridCol w:w="175"/>
        <w:gridCol w:w="1440"/>
        <w:gridCol w:w="201"/>
        <w:gridCol w:w="174"/>
        <w:gridCol w:w="711"/>
        <w:gridCol w:w="174"/>
        <w:gridCol w:w="180"/>
        <w:gridCol w:w="360"/>
        <w:gridCol w:w="180"/>
        <w:gridCol w:w="180"/>
        <w:gridCol w:w="714"/>
        <w:gridCol w:w="1287"/>
        <w:gridCol w:w="2"/>
        <w:gridCol w:w="718"/>
        <w:gridCol w:w="75"/>
        <w:gridCol w:w="81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3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8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>别</w:t>
            </w:r>
          </w:p>
        </w:tc>
        <w:tc>
          <w:tcPr>
            <w:tcW w:w="7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汉族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1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体重（kg）</w:t>
            </w:r>
          </w:p>
        </w:tc>
        <w:tc>
          <w:tcPr>
            <w:tcW w:w="9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掌握外语</w:t>
            </w:r>
            <w:r>
              <w:rPr>
                <w:rFonts w:hint="eastAsia"/>
                <w:spacing w:val="10"/>
                <w:sz w:val="24"/>
              </w:rPr>
              <w:t>语种及程度</w:t>
            </w: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教师资格证书等级</w:t>
            </w:r>
          </w:p>
        </w:tc>
        <w:tc>
          <w:tcPr>
            <w:tcW w:w="3600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04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普通话水平</w:t>
            </w: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家庭详细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8652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3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住宅电话</w:t>
            </w:r>
          </w:p>
        </w:tc>
        <w:tc>
          <w:tcPr>
            <w:tcW w:w="18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电子邮箱</w:t>
            </w:r>
          </w:p>
        </w:tc>
        <w:tc>
          <w:tcPr>
            <w:tcW w:w="2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 名 称</w:t>
            </w:r>
          </w:p>
        </w:tc>
        <w:tc>
          <w:tcPr>
            <w:tcW w:w="30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证明人及所在单位、电话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pacing w:val="1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720" w:firstLineChars="300"/>
              <w:rPr>
                <w:rFonts w:hint="eastAsia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pacing w:val="1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5" w:type="dxa"/>
            <w:vMerge w:val="restart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   位   名   称</w:t>
            </w: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证明人及所在单位、电话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3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培训项目</w:t>
            </w:r>
          </w:p>
        </w:tc>
        <w:tc>
          <w:tcPr>
            <w:tcW w:w="56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培训单位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地址及内容</w:t>
            </w: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56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56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56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56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30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7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何时何处何原因受到何种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8827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7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有何突出工作业绩或成果</w:t>
            </w:r>
          </w:p>
        </w:tc>
        <w:tc>
          <w:tcPr>
            <w:tcW w:w="8827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60" w:firstLineChars="1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7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有何兴趣爱好与特长</w:t>
            </w:r>
          </w:p>
        </w:tc>
        <w:tc>
          <w:tcPr>
            <w:tcW w:w="8827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7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性格及能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力自述</w:t>
            </w:r>
          </w:p>
        </w:tc>
        <w:tc>
          <w:tcPr>
            <w:tcW w:w="8827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eastAsia="宋体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姓    名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　　单  位、职  务</w:t>
            </w: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位、职  务</w:t>
            </w: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7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6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本人郑重承诺上述所填内容均属真实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617" w:type="dxa"/>
            <w:gridSpan w:val="19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填表说明：1、教育背景需从</w:t>
            </w:r>
            <w:r>
              <w:rPr>
                <w:rFonts w:hint="eastAsia"/>
                <w:szCs w:val="21"/>
                <w:lang w:val="en-US" w:eastAsia="zh-CN"/>
              </w:rPr>
              <w:t>中</w:t>
            </w:r>
            <w:r>
              <w:rPr>
                <w:rFonts w:hint="eastAsia"/>
                <w:szCs w:val="21"/>
              </w:rPr>
              <w:t>学填起；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2、家庭和主要社会关系成员若无工作单位，则填写现居住地址；</w:t>
            </w:r>
          </w:p>
          <w:p>
            <w:pPr>
              <w:ind w:firstLine="1050" w:firstLineChars="500"/>
              <w:jc w:val="left"/>
              <w:rPr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、提供本人身份证、学历证明、</w:t>
            </w:r>
            <w:r>
              <w:rPr>
                <w:rFonts w:hint="eastAsia"/>
                <w:szCs w:val="21"/>
                <w:lang w:val="en-US" w:eastAsia="zh-CN"/>
              </w:rPr>
              <w:t>教师资格证、普通话等级证书、</w:t>
            </w:r>
            <w:r>
              <w:rPr>
                <w:rFonts w:hint="eastAsia"/>
                <w:szCs w:val="21"/>
              </w:rPr>
              <w:t>职称证明</w:t>
            </w:r>
            <w:r>
              <w:rPr>
                <w:rFonts w:hint="eastAsia"/>
                <w:szCs w:val="21"/>
                <w:lang w:val="en-US" w:eastAsia="zh-CN"/>
              </w:rPr>
              <w:t>及其他</w:t>
            </w:r>
            <w:r>
              <w:rPr>
                <w:rFonts w:hint="eastAsia"/>
                <w:szCs w:val="21"/>
              </w:rPr>
              <w:t>等有关证件的</w:t>
            </w:r>
            <w:r>
              <w:rPr>
                <w:rFonts w:hint="eastAsia"/>
                <w:szCs w:val="21"/>
                <w:lang w:val="en-US" w:eastAsia="zh-CN"/>
              </w:rPr>
              <w:t>扫描件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246" w:right="1106" w:bottom="468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default" w:eastAsia="宋体"/>
        <w:b w:val="0"/>
        <w:bCs w:val="0"/>
        <w:color w:val="F46D0A"/>
        <w:sz w:val="21"/>
        <w:szCs w:val="21"/>
        <w:lang w:val="en-US" w:eastAsia="zh-CN"/>
        <w14:textFill>
          <w14:gradFill>
            <w14:gsLst>
              <w14:gs w14:pos="0">
                <w14:srgbClr w14:val="E30000"/>
              </w14:gs>
              <w14:gs w14:pos="100000">
                <w14:srgbClr w14:val="760303"/>
              </w14:gs>
            </w14:gsLst>
            <w14:lin w14:scaled="0"/>
          </w14:gradFill>
        </w14:textFill>
      </w:rPr>
    </w:pPr>
    <w:r>
      <w:drawing>
        <wp:inline distT="0" distB="0" distL="114300" distR="114300">
          <wp:extent cx="2443480" cy="423545"/>
          <wp:effectExtent l="0" t="0" r="762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348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BE"/>
    <w:rsid w:val="00011CDC"/>
    <w:rsid w:val="000214E4"/>
    <w:rsid w:val="00043919"/>
    <w:rsid w:val="00043F91"/>
    <w:rsid w:val="0007521D"/>
    <w:rsid w:val="00083159"/>
    <w:rsid w:val="000A6F56"/>
    <w:rsid w:val="000C1C8F"/>
    <w:rsid w:val="000D1CC2"/>
    <w:rsid w:val="000F18FD"/>
    <w:rsid w:val="00111A12"/>
    <w:rsid w:val="00116281"/>
    <w:rsid w:val="0013364D"/>
    <w:rsid w:val="00152AE0"/>
    <w:rsid w:val="001779BC"/>
    <w:rsid w:val="001861F7"/>
    <w:rsid w:val="001C3420"/>
    <w:rsid w:val="0028050C"/>
    <w:rsid w:val="002A062A"/>
    <w:rsid w:val="002B481A"/>
    <w:rsid w:val="002C08C7"/>
    <w:rsid w:val="0035234E"/>
    <w:rsid w:val="003549F5"/>
    <w:rsid w:val="003654CA"/>
    <w:rsid w:val="003674C2"/>
    <w:rsid w:val="00371174"/>
    <w:rsid w:val="0037613E"/>
    <w:rsid w:val="003B2C36"/>
    <w:rsid w:val="003C3BAE"/>
    <w:rsid w:val="003C785D"/>
    <w:rsid w:val="003E30D9"/>
    <w:rsid w:val="00410DBE"/>
    <w:rsid w:val="0042165F"/>
    <w:rsid w:val="004772CF"/>
    <w:rsid w:val="004E170B"/>
    <w:rsid w:val="0055203B"/>
    <w:rsid w:val="00552FF0"/>
    <w:rsid w:val="00577557"/>
    <w:rsid w:val="005B13E4"/>
    <w:rsid w:val="005C12F1"/>
    <w:rsid w:val="0061352E"/>
    <w:rsid w:val="00633808"/>
    <w:rsid w:val="0063543B"/>
    <w:rsid w:val="00687160"/>
    <w:rsid w:val="006A5C20"/>
    <w:rsid w:val="006D0F6E"/>
    <w:rsid w:val="006D38A6"/>
    <w:rsid w:val="006E0A6D"/>
    <w:rsid w:val="00711686"/>
    <w:rsid w:val="007717E3"/>
    <w:rsid w:val="00771B6C"/>
    <w:rsid w:val="0079587C"/>
    <w:rsid w:val="00797F18"/>
    <w:rsid w:val="007C197B"/>
    <w:rsid w:val="00843695"/>
    <w:rsid w:val="0085011F"/>
    <w:rsid w:val="00857C8A"/>
    <w:rsid w:val="00896FA5"/>
    <w:rsid w:val="008C6F15"/>
    <w:rsid w:val="008D5ADE"/>
    <w:rsid w:val="009633B1"/>
    <w:rsid w:val="00973287"/>
    <w:rsid w:val="00A037F8"/>
    <w:rsid w:val="00A1335B"/>
    <w:rsid w:val="00A43B74"/>
    <w:rsid w:val="00A4628A"/>
    <w:rsid w:val="00AB1268"/>
    <w:rsid w:val="00B70574"/>
    <w:rsid w:val="00BC3E65"/>
    <w:rsid w:val="00BD68E5"/>
    <w:rsid w:val="00C07E68"/>
    <w:rsid w:val="00C75389"/>
    <w:rsid w:val="00CB7F3F"/>
    <w:rsid w:val="00D0036F"/>
    <w:rsid w:val="00D36E74"/>
    <w:rsid w:val="00D4426F"/>
    <w:rsid w:val="00D93C4B"/>
    <w:rsid w:val="00DD19EE"/>
    <w:rsid w:val="00E04640"/>
    <w:rsid w:val="00E21703"/>
    <w:rsid w:val="00E56865"/>
    <w:rsid w:val="00EA568D"/>
    <w:rsid w:val="00EB4BDE"/>
    <w:rsid w:val="00EB715B"/>
    <w:rsid w:val="00EC0FE8"/>
    <w:rsid w:val="00EC2641"/>
    <w:rsid w:val="00F12375"/>
    <w:rsid w:val="00F40392"/>
    <w:rsid w:val="00F43810"/>
    <w:rsid w:val="00F62561"/>
    <w:rsid w:val="00F81671"/>
    <w:rsid w:val="00F85338"/>
    <w:rsid w:val="00FE3CFD"/>
    <w:rsid w:val="00FF332B"/>
    <w:rsid w:val="07E301FD"/>
    <w:rsid w:val="0C1621E1"/>
    <w:rsid w:val="0D875F02"/>
    <w:rsid w:val="0FEB2F6C"/>
    <w:rsid w:val="12366171"/>
    <w:rsid w:val="17AA0A81"/>
    <w:rsid w:val="18DD3375"/>
    <w:rsid w:val="1A587979"/>
    <w:rsid w:val="1A8B65AC"/>
    <w:rsid w:val="1C7217BC"/>
    <w:rsid w:val="1E754405"/>
    <w:rsid w:val="206E5844"/>
    <w:rsid w:val="21AC4ECC"/>
    <w:rsid w:val="23E073EA"/>
    <w:rsid w:val="2B470F12"/>
    <w:rsid w:val="2EDE7178"/>
    <w:rsid w:val="34DF294B"/>
    <w:rsid w:val="357E6FD1"/>
    <w:rsid w:val="39E96DCC"/>
    <w:rsid w:val="3AB14B46"/>
    <w:rsid w:val="3B0A72CC"/>
    <w:rsid w:val="3E273391"/>
    <w:rsid w:val="40586CED"/>
    <w:rsid w:val="413F09A6"/>
    <w:rsid w:val="43AF5C17"/>
    <w:rsid w:val="485A4BB0"/>
    <w:rsid w:val="50D6484B"/>
    <w:rsid w:val="52C577E6"/>
    <w:rsid w:val="553C7AE3"/>
    <w:rsid w:val="571141E6"/>
    <w:rsid w:val="5C1A7126"/>
    <w:rsid w:val="5F592DFB"/>
    <w:rsid w:val="5FF21CF5"/>
    <w:rsid w:val="61063DBC"/>
    <w:rsid w:val="63307915"/>
    <w:rsid w:val="63C023AD"/>
    <w:rsid w:val="66C06B20"/>
    <w:rsid w:val="673E6A8D"/>
    <w:rsid w:val="6EB76C30"/>
    <w:rsid w:val="701F0781"/>
    <w:rsid w:val="7496B012"/>
    <w:rsid w:val="75F623AE"/>
    <w:rsid w:val="76F32E79"/>
    <w:rsid w:val="7A1173D2"/>
    <w:rsid w:val="7AAB3D4E"/>
    <w:rsid w:val="7C504445"/>
    <w:rsid w:val="7D89746C"/>
    <w:rsid w:val="7E9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yanyan\Library\Containers\com.kingsoft.wpsoffice.mac\Data\A:\&#24212;&#32856;&#20154;&#21592;&#30331;&#35760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应聘人员登记表</Template>
  <Company> </Company>
  <Pages>4</Pages>
  <Words>182</Words>
  <Characters>1039</Characters>
  <Lines>8</Lines>
  <Paragraphs>2</Paragraphs>
  <TotalTime>3</TotalTime>
  <ScaleCrop>false</ScaleCrop>
  <LinksUpToDate>false</LinksUpToDate>
  <CharactersWithSpaces>1219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2021-04-18T22:18:00Z</dcterms:created>
  <dc:creator>杨奎</dc:creator>
  <cp:lastModifiedBy>shindy</cp:lastModifiedBy>
  <cp:lastPrinted>2006-03-09T09:57:00Z</cp:lastPrinted>
  <dcterms:modified xsi:type="dcterms:W3CDTF">2021-12-25T12:43:16Z</dcterms:modified>
  <dc:title>应聘人员登记表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B1506858F63A4018BCE18DADCA5C9A85</vt:lpwstr>
  </property>
</Properties>
</file>