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8B" w:rsidRDefault="00EB628B">
      <w:pPr>
        <w:snapToGrid w:val="0"/>
        <w:spacing w:line="560" w:lineRule="exact"/>
        <w:jc w:val="center"/>
        <w:rPr>
          <w:rFonts w:eastAsia="方正小标宋简体"/>
          <w:snapToGrid w:val="0"/>
          <w:w w:val="90"/>
          <w:kern w:val="0"/>
          <w:sz w:val="36"/>
          <w:szCs w:val="36"/>
        </w:rPr>
      </w:pPr>
      <w:r>
        <w:rPr>
          <w:rFonts w:eastAsia="方正小标宋简体" w:hint="eastAsia"/>
          <w:snapToGrid w:val="0"/>
          <w:w w:val="90"/>
          <w:kern w:val="0"/>
          <w:sz w:val="36"/>
          <w:szCs w:val="36"/>
        </w:rPr>
        <w:t>宜宾市叙州区事业单位</w:t>
      </w:r>
      <w:r>
        <w:rPr>
          <w:rFonts w:eastAsia="方正小标宋简体"/>
          <w:snapToGrid w:val="0"/>
          <w:w w:val="90"/>
          <w:kern w:val="0"/>
          <w:sz w:val="36"/>
          <w:szCs w:val="36"/>
        </w:rPr>
        <w:t>2022</w:t>
      </w:r>
      <w:r>
        <w:rPr>
          <w:rFonts w:eastAsia="方正小标宋简体" w:hint="eastAsia"/>
          <w:snapToGrid w:val="0"/>
          <w:w w:val="90"/>
          <w:kern w:val="0"/>
          <w:sz w:val="36"/>
          <w:szCs w:val="36"/>
        </w:rPr>
        <w:t>年公开考核引进教师报名表</w:t>
      </w:r>
    </w:p>
    <w:p w:rsidR="00EB628B" w:rsidRDefault="00EB628B">
      <w:pPr>
        <w:snapToGrid w:val="0"/>
        <w:spacing w:line="560" w:lineRule="exact"/>
        <w:jc w:val="center"/>
        <w:rPr>
          <w:rFonts w:eastAsia="方正小标宋简体"/>
          <w:snapToGrid w:val="0"/>
          <w:szCs w:val="21"/>
        </w:rPr>
      </w:pPr>
      <w:r>
        <w:rPr>
          <w:rFonts w:hint="eastAsia"/>
          <w:szCs w:val="21"/>
        </w:rPr>
        <w:t>（此表请双面打印）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3"/>
        <w:gridCol w:w="1205"/>
        <w:gridCol w:w="334"/>
        <w:gridCol w:w="746"/>
        <w:gridCol w:w="86"/>
        <w:gridCol w:w="1239"/>
        <w:gridCol w:w="890"/>
        <w:gridCol w:w="1433"/>
        <w:gridCol w:w="187"/>
        <w:gridCol w:w="2329"/>
      </w:tblGrid>
      <w:tr w:rsidR="00EB628B">
        <w:trPr>
          <w:cantSplit/>
          <w:trHeight w:hRule="exact" w:val="562"/>
          <w:jc w:val="center"/>
        </w:trPr>
        <w:tc>
          <w:tcPr>
            <w:tcW w:w="1083" w:type="dxa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39" w:type="dxa"/>
            <w:gridSpan w:val="2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  <w:tc>
          <w:tcPr>
            <w:tcW w:w="746" w:type="dxa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25" w:type="dxa"/>
            <w:gridSpan w:val="2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  <w:tc>
          <w:tcPr>
            <w:tcW w:w="2329" w:type="dxa"/>
            <w:vMerge w:val="restart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 w:rsidR="00EB628B">
        <w:trPr>
          <w:cantSplit/>
          <w:trHeight w:hRule="exact" w:val="719"/>
          <w:jc w:val="center"/>
        </w:trPr>
        <w:tc>
          <w:tcPr>
            <w:tcW w:w="1083" w:type="dxa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539" w:type="dxa"/>
            <w:gridSpan w:val="2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  <w:tc>
          <w:tcPr>
            <w:tcW w:w="746" w:type="dxa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325" w:type="dxa"/>
            <w:gridSpan w:val="2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婚</w:t>
            </w:r>
            <w: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  <w:tc>
          <w:tcPr>
            <w:tcW w:w="2329" w:type="dxa"/>
            <w:vMerge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</w:tr>
      <w:tr w:rsidR="00EB628B">
        <w:trPr>
          <w:cantSplit/>
          <w:trHeight w:val="541"/>
          <w:jc w:val="center"/>
        </w:trPr>
        <w:tc>
          <w:tcPr>
            <w:tcW w:w="1083" w:type="dxa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539" w:type="dxa"/>
            <w:gridSpan w:val="2"/>
            <w:tcBorders>
              <w:top w:val="nil"/>
            </w:tcBorders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  <w:tc>
          <w:tcPr>
            <w:tcW w:w="746" w:type="dxa"/>
            <w:tcBorders>
              <w:top w:val="nil"/>
            </w:tcBorders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325" w:type="dxa"/>
            <w:gridSpan w:val="2"/>
            <w:tcBorders>
              <w:top w:val="nil"/>
            </w:tcBorders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top w:val="nil"/>
            </w:tcBorders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身</w:t>
            </w:r>
            <w: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620" w:type="dxa"/>
            <w:gridSpan w:val="2"/>
            <w:tcBorders>
              <w:top w:val="nil"/>
            </w:tcBorders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  <w:tc>
          <w:tcPr>
            <w:tcW w:w="2329" w:type="dxa"/>
            <w:vMerge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</w:tr>
      <w:tr w:rsidR="00EB628B">
        <w:trPr>
          <w:cantSplit/>
          <w:trHeight w:val="626"/>
          <w:jc w:val="center"/>
        </w:trPr>
        <w:tc>
          <w:tcPr>
            <w:tcW w:w="1083" w:type="dxa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毕业院校及</w:t>
            </w:r>
            <w:r>
              <w:t xml:space="preserve"> </w:t>
            </w:r>
            <w:r>
              <w:rPr>
                <w:rFonts w:hint="eastAsia"/>
              </w:rPr>
              <w:t>专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毕业</w:t>
            </w:r>
          </w:p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</w:tr>
      <w:tr w:rsidR="00EB628B">
        <w:trPr>
          <w:cantSplit/>
          <w:trHeight w:val="514"/>
          <w:jc w:val="center"/>
        </w:trPr>
        <w:tc>
          <w:tcPr>
            <w:tcW w:w="1083" w:type="dxa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身份证</w:t>
            </w:r>
          </w:p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号</w:t>
            </w:r>
            <w: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</w:tr>
      <w:tr w:rsidR="00EB628B">
        <w:trPr>
          <w:cantSplit/>
          <w:trHeight w:val="583"/>
          <w:jc w:val="center"/>
        </w:trPr>
        <w:tc>
          <w:tcPr>
            <w:tcW w:w="1083" w:type="dxa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现工作</w:t>
            </w:r>
          </w:p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参加工</w:t>
            </w:r>
          </w:p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</w:tr>
      <w:tr w:rsidR="00EB628B">
        <w:trPr>
          <w:cantSplit/>
          <w:trHeight w:val="653"/>
          <w:jc w:val="center"/>
        </w:trPr>
        <w:tc>
          <w:tcPr>
            <w:tcW w:w="1083" w:type="dxa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从业资格</w:t>
            </w:r>
          </w:p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和职称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计算机</w:t>
            </w:r>
          </w:p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</w:tr>
      <w:tr w:rsidR="00EB628B">
        <w:trPr>
          <w:cantSplit/>
          <w:trHeight w:val="639"/>
          <w:jc w:val="center"/>
        </w:trPr>
        <w:tc>
          <w:tcPr>
            <w:tcW w:w="1083" w:type="dxa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报考单</w:t>
            </w:r>
          </w:p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位名称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联系</w:t>
            </w:r>
          </w:p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</w:tr>
      <w:tr w:rsidR="00EB628B">
        <w:trPr>
          <w:cantSplit/>
          <w:trHeight w:val="639"/>
          <w:jc w:val="center"/>
        </w:trPr>
        <w:tc>
          <w:tcPr>
            <w:tcW w:w="1083" w:type="dxa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报考岗</w:t>
            </w:r>
          </w:p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位名称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报考岗</w:t>
            </w:r>
          </w:p>
          <w:p w:rsidR="00EB628B" w:rsidRDefault="00EB628B">
            <w:pPr>
              <w:spacing w:line="300" w:lineRule="exact"/>
              <w:jc w:val="center"/>
            </w:pPr>
            <w:r>
              <w:rPr>
                <w:rFonts w:hint="eastAsia"/>
              </w:rPr>
              <w:t>位代码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EB628B" w:rsidRDefault="00EB628B">
            <w:pPr>
              <w:spacing w:line="300" w:lineRule="exact"/>
              <w:jc w:val="center"/>
            </w:pPr>
          </w:p>
        </w:tc>
      </w:tr>
      <w:tr w:rsidR="00EB628B">
        <w:trPr>
          <w:cantSplit/>
          <w:trHeight w:val="2645"/>
          <w:jc w:val="center"/>
        </w:trPr>
        <w:tc>
          <w:tcPr>
            <w:tcW w:w="1083" w:type="dxa"/>
            <w:noWrap/>
            <w:vAlign w:val="center"/>
          </w:tcPr>
          <w:p w:rsidR="00EB628B" w:rsidRDefault="00EB628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</w:p>
          <w:p w:rsidR="00EB628B" w:rsidRDefault="00EB628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  <w:p w:rsidR="00EB628B" w:rsidRDefault="00EB628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</w:p>
          <w:p w:rsidR="00EB628B" w:rsidRDefault="00EB628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</w:t>
            </w:r>
          </w:p>
          <w:p w:rsidR="00EB628B" w:rsidRDefault="00EB628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  <w:p w:rsidR="00EB628B" w:rsidRDefault="00EB628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 w:rsidR="00EB628B" w:rsidRDefault="00EB628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</w:t>
            </w:r>
          </w:p>
          <w:p w:rsidR="00EB628B" w:rsidRDefault="00EB628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EB628B" w:rsidRDefault="00EB628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</w:tc>
        <w:tc>
          <w:tcPr>
            <w:tcW w:w="8449" w:type="dxa"/>
            <w:gridSpan w:val="9"/>
            <w:noWrap/>
            <w:vAlign w:val="center"/>
          </w:tcPr>
          <w:p w:rsidR="00EB628B" w:rsidRDefault="00EB628B">
            <w:pPr>
              <w:spacing w:line="360" w:lineRule="exact"/>
            </w:pPr>
          </w:p>
          <w:p w:rsidR="00EB628B" w:rsidRDefault="00EB628B">
            <w:pPr>
              <w:spacing w:line="360" w:lineRule="exact"/>
            </w:pPr>
          </w:p>
          <w:p w:rsidR="00EB628B" w:rsidRDefault="00EB628B">
            <w:pPr>
              <w:spacing w:line="360" w:lineRule="exact"/>
            </w:pPr>
          </w:p>
          <w:p w:rsidR="00EB628B" w:rsidRDefault="00EB628B">
            <w:pPr>
              <w:spacing w:line="360" w:lineRule="exact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此处贴本人身份证复印件</w:t>
            </w:r>
          </w:p>
          <w:p w:rsidR="00EB628B" w:rsidRDefault="00EB628B">
            <w:pPr>
              <w:spacing w:line="360" w:lineRule="exact"/>
              <w:rPr>
                <w:sz w:val="24"/>
              </w:rPr>
            </w:pPr>
          </w:p>
          <w:p w:rsidR="00EB628B" w:rsidRDefault="00EB628B">
            <w:pPr>
              <w:spacing w:line="360" w:lineRule="exact"/>
            </w:pPr>
          </w:p>
          <w:p w:rsidR="00EB628B" w:rsidRDefault="00EB628B">
            <w:pPr>
              <w:spacing w:line="360" w:lineRule="exact"/>
            </w:pPr>
          </w:p>
        </w:tc>
      </w:tr>
      <w:tr w:rsidR="00EB628B">
        <w:trPr>
          <w:cantSplit/>
          <w:trHeight w:val="636"/>
          <w:jc w:val="center"/>
        </w:trPr>
        <w:tc>
          <w:tcPr>
            <w:tcW w:w="1083" w:type="dxa"/>
            <w:vMerge w:val="restart"/>
            <w:noWrap/>
            <w:vAlign w:val="center"/>
          </w:tcPr>
          <w:p w:rsidR="00EB628B" w:rsidRDefault="00EB628B">
            <w:pPr>
              <w:spacing w:line="56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EB628B" w:rsidRDefault="00EB628B">
            <w:pPr>
              <w:spacing w:line="560" w:lineRule="exact"/>
              <w:jc w:val="center"/>
            </w:pPr>
            <w:r>
              <w:rPr>
                <w:rFonts w:hint="eastAsia"/>
              </w:rPr>
              <w:t>成员</w:t>
            </w:r>
          </w:p>
          <w:p w:rsidR="00EB628B" w:rsidRDefault="00EB628B">
            <w:pPr>
              <w:spacing w:line="560" w:lineRule="exact"/>
              <w:jc w:val="center"/>
            </w:pPr>
            <w:r>
              <w:rPr>
                <w:rFonts w:hint="eastAsia"/>
              </w:rPr>
              <w:t>情况</w:t>
            </w:r>
          </w:p>
          <w:p w:rsidR="00EB628B" w:rsidRDefault="00EB628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 w:rsidR="00EB628B" w:rsidRDefault="00EB628B"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6" w:type="dxa"/>
            <w:gridSpan w:val="3"/>
            <w:noWrap/>
            <w:vAlign w:val="center"/>
          </w:tcPr>
          <w:p w:rsidR="00EB628B" w:rsidRDefault="00EB628B">
            <w:pPr>
              <w:spacing w:line="560" w:lineRule="exac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3562" w:type="dxa"/>
            <w:gridSpan w:val="3"/>
            <w:noWrap/>
            <w:vAlign w:val="center"/>
          </w:tcPr>
          <w:p w:rsidR="00EB628B" w:rsidRDefault="00EB628B">
            <w:pPr>
              <w:spacing w:line="560" w:lineRule="exac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516" w:type="dxa"/>
            <w:gridSpan w:val="2"/>
            <w:noWrap/>
            <w:vAlign w:val="center"/>
          </w:tcPr>
          <w:p w:rsidR="00EB628B" w:rsidRDefault="00EB628B">
            <w:pPr>
              <w:spacing w:line="56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EB628B">
        <w:trPr>
          <w:cantSplit/>
          <w:trHeight w:val="2030"/>
          <w:jc w:val="center"/>
        </w:trPr>
        <w:tc>
          <w:tcPr>
            <w:tcW w:w="1083" w:type="dxa"/>
            <w:vMerge/>
            <w:noWrap/>
            <w:vAlign w:val="center"/>
          </w:tcPr>
          <w:p w:rsidR="00EB628B" w:rsidRDefault="00EB628B">
            <w:pPr>
              <w:spacing w:line="560" w:lineRule="exact"/>
              <w:jc w:val="center"/>
            </w:pPr>
          </w:p>
        </w:tc>
        <w:tc>
          <w:tcPr>
            <w:tcW w:w="8449" w:type="dxa"/>
            <w:gridSpan w:val="9"/>
            <w:noWrap/>
            <w:vAlign w:val="center"/>
          </w:tcPr>
          <w:p w:rsidR="00EB628B" w:rsidRDefault="00EB628B">
            <w:pPr>
              <w:spacing w:line="560" w:lineRule="exact"/>
            </w:pPr>
          </w:p>
        </w:tc>
      </w:tr>
    </w:tbl>
    <w:p w:rsidR="00EB628B" w:rsidRDefault="00EB628B">
      <w:pPr>
        <w:spacing w:line="400" w:lineRule="exact"/>
        <w:jc w:val="center"/>
        <w:sectPr w:rsidR="00EB628B">
          <w:footerReference w:type="default" r:id="rId7"/>
          <w:pgSz w:w="11920" w:h="16840"/>
          <w:pgMar w:top="2098" w:right="1531" w:bottom="1984" w:left="1531" w:header="0" w:footer="1301" w:gutter="0"/>
          <w:pgNumType w:fmt="numberInDash"/>
          <w:cols w:space="720"/>
        </w:sect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3"/>
        <w:gridCol w:w="3610"/>
        <w:gridCol w:w="4839"/>
      </w:tblGrid>
      <w:tr w:rsidR="00EB628B">
        <w:trPr>
          <w:cantSplit/>
          <w:trHeight w:val="2233"/>
          <w:jc w:val="center"/>
        </w:trPr>
        <w:tc>
          <w:tcPr>
            <w:tcW w:w="1083" w:type="dxa"/>
            <w:noWrap/>
            <w:vAlign w:val="center"/>
          </w:tcPr>
          <w:p w:rsidR="00EB628B" w:rsidRDefault="00EB628B">
            <w:pPr>
              <w:spacing w:line="400" w:lineRule="exact"/>
              <w:jc w:val="center"/>
            </w:pPr>
            <w:r>
              <w:rPr>
                <w:rFonts w:hint="eastAsia"/>
              </w:rPr>
              <w:t>个人</w:t>
            </w:r>
          </w:p>
          <w:p w:rsidR="00EB628B" w:rsidRDefault="00EB628B">
            <w:pPr>
              <w:spacing w:line="400" w:lineRule="exact"/>
              <w:jc w:val="center"/>
            </w:pPr>
            <w:r>
              <w:rPr>
                <w:rFonts w:hint="eastAsia"/>
              </w:rPr>
              <w:t>简历</w:t>
            </w:r>
          </w:p>
          <w:p w:rsidR="00EB628B" w:rsidRDefault="00EB628B">
            <w:pPr>
              <w:spacing w:line="400" w:lineRule="exact"/>
              <w:jc w:val="center"/>
            </w:pPr>
            <w:r>
              <w:rPr>
                <w:rFonts w:hint="eastAsia"/>
              </w:rPr>
              <w:t>（含获奖情况）</w:t>
            </w:r>
          </w:p>
        </w:tc>
        <w:tc>
          <w:tcPr>
            <w:tcW w:w="8449" w:type="dxa"/>
            <w:gridSpan w:val="2"/>
            <w:noWrap/>
            <w:vAlign w:val="center"/>
          </w:tcPr>
          <w:p w:rsidR="00EB628B" w:rsidRDefault="00EB628B">
            <w:pPr>
              <w:spacing w:line="560" w:lineRule="exact"/>
            </w:pPr>
          </w:p>
        </w:tc>
      </w:tr>
      <w:tr w:rsidR="00EB628B">
        <w:trPr>
          <w:cantSplit/>
          <w:trHeight w:val="4030"/>
          <w:jc w:val="center"/>
        </w:trPr>
        <w:tc>
          <w:tcPr>
            <w:tcW w:w="1083" w:type="dxa"/>
            <w:noWrap/>
            <w:vAlign w:val="center"/>
          </w:tcPr>
          <w:p w:rsidR="00EB628B" w:rsidRDefault="00EB628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</w:t>
            </w:r>
            <w:r>
              <w:rPr>
                <w:sz w:val="28"/>
                <w:szCs w:val="28"/>
              </w:rPr>
              <w:t xml:space="preserve">  </w:t>
            </w:r>
          </w:p>
          <w:p w:rsidR="00EB628B" w:rsidRDefault="00EB628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</w:t>
            </w:r>
          </w:p>
          <w:p w:rsidR="00EB628B" w:rsidRDefault="00EB628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 w:rsidR="00EB628B" w:rsidRDefault="00EB628B"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2"/>
            <w:noWrap/>
          </w:tcPr>
          <w:p w:rsidR="00EB628B" w:rsidRDefault="00EB628B">
            <w:pPr>
              <w:spacing w:line="560" w:lineRule="exact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本人郑重承诺：</w:t>
            </w:r>
          </w:p>
          <w:p w:rsidR="00EB628B" w:rsidRDefault="00EB628B" w:rsidP="00EB628B">
            <w:pPr>
              <w:spacing w:line="560" w:lineRule="exact"/>
              <w:ind w:firstLineChars="200" w:firstLine="31680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 w:rsidR="00EB628B" w:rsidRDefault="00EB628B">
            <w:pPr>
              <w:spacing w:line="560" w:lineRule="exact"/>
              <w:ind w:firstLine="510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面试时凭本人面试通知单和正式有效居民身份证原件参加面试，自觉遵守考场纪律和考试规则，服从考务工作人员和监考老师安排。</w:t>
            </w:r>
          </w:p>
          <w:p w:rsidR="00EB628B" w:rsidRDefault="00EB628B">
            <w:pPr>
              <w:spacing w:line="560" w:lineRule="exact"/>
              <w:ind w:firstLine="510"/>
              <w:rPr>
                <w:rFonts w:eastAsia="楷体_GB2312"/>
                <w:w w:val="90"/>
                <w:sz w:val="13"/>
                <w:szCs w:val="13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以上承诺如有违反，本人愿承担一切后果并自愿接受有关部门处理。</w:t>
            </w:r>
          </w:p>
          <w:p w:rsidR="00EB628B" w:rsidRDefault="00EB628B"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考生本人签名：</w:t>
            </w:r>
            <w:r>
              <w:rPr>
                <w:rFonts w:eastAsia="楷体_GB2312"/>
                <w:sz w:val="28"/>
                <w:szCs w:val="28"/>
              </w:rPr>
              <w:t xml:space="preserve">              </w:t>
            </w:r>
            <w:r>
              <w:rPr>
                <w:rFonts w:eastAsia="楷体_GB2312" w:hint="eastAsia"/>
                <w:sz w:val="28"/>
                <w:szCs w:val="28"/>
              </w:rPr>
              <w:t>考生委托人签名：</w:t>
            </w:r>
          </w:p>
          <w:p w:rsidR="00EB628B" w:rsidRDefault="00EB628B">
            <w:pPr>
              <w:spacing w:line="560" w:lineRule="exact"/>
              <w:rPr>
                <w:rFonts w:eastAsia="楷体_GB2312"/>
                <w:sz w:val="13"/>
                <w:szCs w:val="13"/>
              </w:rPr>
            </w:pPr>
          </w:p>
          <w:p w:rsidR="00EB628B" w:rsidRDefault="00EB628B" w:rsidP="00EB628B">
            <w:pPr>
              <w:spacing w:line="560" w:lineRule="exact"/>
              <w:ind w:firstLineChars="450" w:firstLine="3168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  <w:r>
              <w:rPr>
                <w:rFonts w:eastAsia="楷体_GB2312"/>
                <w:sz w:val="28"/>
                <w:szCs w:val="28"/>
              </w:rPr>
              <w:t xml:space="preserve">                    </w:t>
            </w: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</w:p>
        </w:tc>
      </w:tr>
      <w:tr w:rsidR="00EB628B">
        <w:trPr>
          <w:cantSplit/>
          <w:trHeight w:hRule="exact" w:val="759"/>
          <w:jc w:val="center"/>
        </w:trPr>
        <w:tc>
          <w:tcPr>
            <w:tcW w:w="9532" w:type="dxa"/>
            <w:gridSpan w:val="3"/>
            <w:shd w:val="clear" w:color="auto" w:fill="E0E0E0"/>
            <w:noWrap/>
            <w:vAlign w:val="center"/>
          </w:tcPr>
          <w:p w:rsidR="00EB628B" w:rsidRDefault="00EB628B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  <w:sz w:val="24"/>
              </w:rPr>
              <w:t>以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下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内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容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由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工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作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人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员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填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写</w:t>
            </w:r>
          </w:p>
        </w:tc>
      </w:tr>
      <w:tr w:rsidR="00EB628B">
        <w:trPr>
          <w:cantSplit/>
          <w:trHeight w:val="2860"/>
          <w:jc w:val="center"/>
        </w:trPr>
        <w:tc>
          <w:tcPr>
            <w:tcW w:w="1083" w:type="dxa"/>
            <w:noWrap/>
            <w:vAlign w:val="center"/>
          </w:tcPr>
          <w:p w:rsidR="00EB628B" w:rsidRDefault="00EB628B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EB628B" w:rsidRDefault="00EB628B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EB628B" w:rsidRDefault="00EB628B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EB628B" w:rsidRDefault="00EB628B">
            <w:pPr>
              <w:spacing w:line="560" w:lineRule="exact"/>
              <w:jc w:val="center"/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610" w:type="dxa"/>
            <w:noWrap/>
            <w:vAlign w:val="center"/>
          </w:tcPr>
          <w:p w:rsidR="00EB628B" w:rsidRDefault="00EB628B">
            <w:pPr>
              <w:spacing w:line="560" w:lineRule="exact"/>
            </w:pPr>
          </w:p>
          <w:p w:rsidR="00EB628B" w:rsidRDefault="00EB628B">
            <w:pPr>
              <w:spacing w:line="560" w:lineRule="exact"/>
            </w:pPr>
          </w:p>
          <w:p w:rsidR="00EB628B" w:rsidRDefault="00EB628B">
            <w:pPr>
              <w:spacing w:line="560" w:lineRule="exact"/>
            </w:pPr>
            <w:r>
              <w:rPr>
                <w:rFonts w:hint="eastAsia"/>
              </w:rPr>
              <w:t>初审人签字：</w:t>
            </w:r>
          </w:p>
          <w:p w:rsidR="00EB628B" w:rsidRDefault="00EB628B">
            <w:pPr>
              <w:spacing w:line="560" w:lineRule="exact"/>
            </w:pPr>
          </w:p>
          <w:p w:rsidR="00EB628B" w:rsidRDefault="00EB628B">
            <w:pPr>
              <w:spacing w:line="560" w:lineRule="exac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839" w:type="dxa"/>
            <w:noWrap/>
            <w:vAlign w:val="center"/>
          </w:tcPr>
          <w:p w:rsidR="00EB628B" w:rsidRDefault="00EB628B">
            <w:pPr>
              <w:spacing w:line="560" w:lineRule="exact"/>
            </w:pPr>
          </w:p>
          <w:p w:rsidR="00EB628B" w:rsidRDefault="00EB628B">
            <w:pPr>
              <w:spacing w:line="560" w:lineRule="exact"/>
            </w:pPr>
          </w:p>
          <w:p w:rsidR="00EB628B" w:rsidRDefault="00EB628B">
            <w:pPr>
              <w:spacing w:line="560" w:lineRule="exact"/>
            </w:pPr>
            <w:r>
              <w:rPr>
                <w:rFonts w:hint="eastAsia"/>
              </w:rPr>
              <w:t>复审人签字：</w:t>
            </w:r>
          </w:p>
          <w:p w:rsidR="00EB628B" w:rsidRDefault="00EB628B">
            <w:pPr>
              <w:spacing w:line="560" w:lineRule="exact"/>
            </w:pPr>
          </w:p>
          <w:p w:rsidR="00EB628B" w:rsidRDefault="00EB628B" w:rsidP="00EB628B">
            <w:pPr>
              <w:spacing w:line="560" w:lineRule="exact"/>
              <w:ind w:firstLineChars="686" w:firstLine="31680"/>
              <w:jc w:val="righ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EB628B">
        <w:trPr>
          <w:cantSplit/>
          <w:trHeight w:val="867"/>
          <w:jc w:val="center"/>
        </w:trPr>
        <w:tc>
          <w:tcPr>
            <w:tcW w:w="9532" w:type="dxa"/>
            <w:gridSpan w:val="3"/>
            <w:noWrap/>
            <w:vAlign w:val="center"/>
          </w:tcPr>
          <w:p w:rsidR="00EB628B" w:rsidRDefault="00EB628B" w:rsidP="00EB628B">
            <w:pPr>
              <w:spacing w:line="560" w:lineRule="exact"/>
              <w:ind w:left="31680" w:right="170" w:hangingChars="500" w:firstLine="31680"/>
              <w:rPr>
                <w:rFonts w:eastAsia="迷你简启体"/>
                <w:sz w:val="24"/>
              </w:rPr>
            </w:pPr>
            <w:r>
              <w:rPr>
                <w:rFonts w:eastAsia="楷体_GB2312" w:hint="eastAsia"/>
                <w:w w:val="80"/>
                <w:sz w:val="28"/>
                <w:szCs w:val="28"/>
              </w:rPr>
              <w:t>特别提示：</w:t>
            </w:r>
            <w:r>
              <w:rPr>
                <w:rFonts w:ascii="黑体" w:eastAsia="黑体" w:hAnsi="黑体" w:hint="eastAsia"/>
                <w:w w:val="90"/>
                <w:szCs w:val="21"/>
              </w:rPr>
              <w:t>请在现场资格审查通过后，将报名表和全部材料交报名处并领取面试通知单，资料不能带走，否则责任自负。</w:t>
            </w:r>
          </w:p>
        </w:tc>
      </w:tr>
    </w:tbl>
    <w:p w:rsidR="00EB628B" w:rsidRDefault="00EB628B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sectPr w:rsidR="00EB628B" w:rsidSect="00B303CB">
      <w:footerReference w:type="default" r:id="rId8"/>
      <w:pgSz w:w="11920" w:h="16840"/>
      <w:pgMar w:top="2098" w:right="1531" w:bottom="1984" w:left="1531" w:header="0" w:footer="1301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28B" w:rsidRDefault="00EB628B" w:rsidP="00B303CB">
      <w:r>
        <w:separator/>
      </w:r>
    </w:p>
  </w:endnote>
  <w:endnote w:type="continuationSeparator" w:id="1">
    <w:p w:rsidR="00EB628B" w:rsidRDefault="00EB628B" w:rsidP="00B3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启体">
    <w:altName w:val="方正小标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8B" w:rsidRDefault="00EB628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8B" w:rsidRDefault="00EB628B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 filled="f" stroked="f" strokeweight=".5pt">
          <v:textbox style="mso-fit-shape-to-text:t" inset="0,0,0,0">
            <w:txbxContent>
              <w:p w:rsidR="00EB628B" w:rsidRDefault="00EB628B">
                <w:pPr>
                  <w:pStyle w:val="Footer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- 2 -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28B" w:rsidRDefault="00EB628B" w:rsidP="00B303CB">
      <w:r>
        <w:separator/>
      </w:r>
    </w:p>
  </w:footnote>
  <w:footnote w:type="continuationSeparator" w:id="1">
    <w:p w:rsidR="00EB628B" w:rsidRDefault="00EB628B" w:rsidP="00B30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D24D27"/>
    <w:multiLevelType w:val="singleLevel"/>
    <w:tmpl w:val="B0D24D27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2NhN2FhNzQ5MGVmYmE2YzdiMDk3OTU1MmU1ZjMxODUifQ=="/>
  </w:docVars>
  <w:rsids>
    <w:rsidRoot w:val="39A47671"/>
    <w:rsid w:val="0005648F"/>
    <w:rsid w:val="000B484F"/>
    <w:rsid w:val="004C0BF9"/>
    <w:rsid w:val="00721B62"/>
    <w:rsid w:val="00B303CB"/>
    <w:rsid w:val="00DD1A88"/>
    <w:rsid w:val="00E36A6C"/>
    <w:rsid w:val="00EB628B"/>
    <w:rsid w:val="00F10936"/>
    <w:rsid w:val="04C335CE"/>
    <w:rsid w:val="04D95C31"/>
    <w:rsid w:val="066B583E"/>
    <w:rsid w:val="0C274A17"/>
    <w:rsid w:val="0EDD7E48"/>
    <w:rsid w:val="0FC11398"/>
    <w:rsid w:val="13E4035D"/>
    <w:rsid w:val="14306300"/>
    <w:rsid w:val="14574934"/>
    <w:rsid w:val="158230C0"/>
    <w:rsid w:val="15882A9A"/>
    <w:rsid w:val="172D6056"/>
    <w:rsid w:val="17A3726E"/>
    <w:rsid w:val="18B01389"/>
    <w:rsid w:val="1AE46ABA"/>
    <w:rsid w:val="1B277F48"/>
    <w:rsid w:val="1FFF16FD"/>
    <w:rsid w:val="2017619D"/>
    <w:rsid w:val="238E2CE6"/>
    <w:rsid w:val="256A4ED0"/>
    <w:rsid w:val="28756434"/>
    <w:rsid w:val="29500421"/>
    <w:rsid w:val="2A1D42B1"/>
    <w:rsid w:val="2C9434F3"/>
    <w:rsid w:val="2D1147AC"/>
    <w:rsid w:val="2EC43BF8"/>
    <w:rsid w:val="2F4C7F85"/>
    <w:rsid w:val="3603676B"/>
    <w:rsid w:val="3732448B"/>
    <w:rsid w:val="3935276B"/>
    <w:rsid w:val="39A47671"/>
    <w:rsid w:val="3C131685"/>
    <w:rsid w:val="3C1D3823"/>
    <w:rsid w:val="3D654675"/>
    <w:rsid w:val="3E521716"/>
    <w:rsid w:val="400A42B0"/>
    <w:rsid w:val="40A570F7"/>
    <w:rsid w:val="42175FF7"/>
    <w:rsid w:val="440C7A5D"/>
    <w:rsid w:val="45451DD3"/>
    <w:rsid w:val="454F43F1"/>
    <w:rsid w:val="45C55360"/>
    <w:rsid w:val="47806079"/>
    <w:rsid w:val="489D7FFE"/>
    <w:rsid w:val="48ED7A35"/>
    <w:rsid w:val="4BFD3ABE"/>
    <w:rsid w:val="4F756892"/>
    <w:rsid w:val="50073B8A"/>
    <w:rsid w:val="50100FB2"/>
    <w:rsid w:val="53273A21"/>
    <w:rsid w:val="534D2453"/>
    <w:rsid w:val="536E5456"/>
    <w:rsid w:val="538F7CCC"/>
    <w:rsid w:val="5812285F"/>
    <w:rsid w:val="5DF00C68"/>
    <w:rsid w:val="5F6019B1"/>
    <w:rsid w:val="6069287F"/>
    <w:rsid w:val="60D57DC4"/>
    <w:rsid w:val="61E25DF1"/>
    <w:rsid w:val="62224D98"/>
    <w:rsid w:val="62A14912"/>
    <w:rsid w:val="62CF1166"/>
    <w:rsid w:val="63A24734"/>
    <w:rsid w:val="656B7F39"/>
    <w:rsid w:val="65E569E1"/>
    <w:rsid w:val="66024C92"/>
    <w:rsid w:val="66E5052B"/>
    <w:rsid w:val="690D4DCA"/>
    <w:rsid w:val="6BE817DC"/>
    <w:rsid w:val="6E082A20"/>
    <w:rsid w:val="6E674306"/>
    <w:rsid w:val="6E6D3D10"/>
    <w:rsid w:val="70D80AFA"/>
    <w:rsid w:val="72532AA6"/>
    <w:rsid w:val="74626AE3"/>
    <w:rsid w:val="75E70C0E"/>
    <w:rsid w:val="76B64273"/>
    <w:rsid w:val="78FB38CE"/>
    <w:rsid w:val="7989353B"/>
    <w:rsid w:val="79972774"/>
    <w:rsid w:val="7BB56FC3"/>
    <w:rsid w:val="7CBC15F6"/>
    <w:rsid w:val="7DC203F6"/>
    <w:rsid w:val="7E49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0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B636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303C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636A"/>
    <w:rPr>
      <w:sz w:val="18"/>
      <w:szCs w:val="18"/>
    </w:rPr>
  </w:style>
  <w:style w:type="paragraph" w:styleId="NormalWeb">
    <w:name w:val="Normal (Web)"/>
    <w:basedOn w:val="Normal"/>
    <w:uiPriority w:val="99"/>
    <w:rsid w:val="00B303CB"/>
    <w:pPr>
      <w:spacing w:beforeAutospacing="1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B303CB"/>
    <w:rPr>
      <w:rFonts w:cs="Times New Roman"/>
    </w:rPr>
  </w:style>
  <w:style w:type="character" w:styleId="Hyperlink">
    <w:name w:val="Hyperlink"/>
    <w:basedOn w:val="DefaultParagraphFont"/>
    <w:uiPriority w:val="99"/>
    <w:rsid w:val="00B303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103</Words>
  <Characters>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宜宾市叙州区事业单位2022年公开考核引进教师报名表</dc:title>
  <dc:subject/>
  <dc:creator>BB</dc:creator>
  <cp:keywords/>
  <dc:description/>
  <cp:lastModifiedBy>wy51</cp:lastModifiedBy>
  <cp:revision>2</cp:revision>
  <cp:lastPrinted>2022-12-23T03:37:00Z</cp:lastPrinted>
  <dcterms:created xsi:type="dcterms:W3CDTF">2022-12-29T04:49:00Z</dcterms:created>
  <dcterms:modified xsi:type="dcterms:W3CDTF">2022-12-29T04:49:00Z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2FEAFC9934174F80B121832B650F5644</vt:lpwstr>
  </property>
</Properties>
</file>