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5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95" w:lineRule="exact"/>
        <w:jc w:val="center"/>
        <w:rPr>
          <w:rFonts w:ascii="微软雅黑" w:eastAsia="微软雅黑"/>
          <w:w w:val="88"/>
          <w:sz w:val="44"/>
          <w:szCs w:val="44"/>
        </w:rPr>
      </w:pPr>
      <w:r>
        <w:rPr>
          <w:rFonts w:hint="eastAsia" w:ascii="微软雅黑" w:eastAsia="微软雅黑"/>
          <w:w w:val="88"/>
          <w:sz w:val="44"/>
          <w:szCs w:val="44"/>
        </w:rPr>
        <w:t>乐山市考核招聘</w:t>
      </w:r>
      <w:r>
        <w:rPr>
          <w:rFonts w:ascii="微软雅黑" w:eastAsia="微软雅黑"/>
          <w:w w:val="88"/>
          <w:sz w:val="44"/>
          <w:szCs w:val="44"/>
        </w:rPr>
        <w:t>202</w:t>
      </w:r>
      <w:r>
        <w:rPr>
          <w:rFonts w:hint="eastAsia" w:ascii="微软雅黑" w:eastAsia="微软雅黑"/>
          <w:w w:val="88"/>
          <w:sz w:val="44"/>
          <w:szCs w:val="44"/>
          <w:lang w:val="en-US" w:eastAsia="zh-CN"/>
        </w:rPr>
        <w:t>3</w:t>
      </w:r>
      <w:r>
        <w:rPr>
          <w:rFonts w:ascii="微软雅黑" w:eastAsia="微软雅黑"/>
          <w:w w:val="88"/>
          <w:sz w:val="44"/>
          <w:szCs w:val="44"/>
        </w:rPr>
        <w:t>届省属公费师范毕业生报名表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9"/>
        <w:gridCol w:w="552"/>
        <w:gridCol w:w="984"/>
        <w:gridCol w:w="22"/>
        <w:gridCol w:w="744"/>
        <w:gridCol w:w="115"/>
        <w:gridCol w:w="428"/>
        <w:gridCol w:w="991"/>
        <w:gridCol w:w="27"/>
        <w:gridCol w:w="839"/>
        <w:gridCol w:w="14"/>
        <w:gridCol w:w="1441"/>
        <w:gridCol w:w="977"/>
        <w:gridCol w:w="9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74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07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8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7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74" w:type="pct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07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80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73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592" w:type="pct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7" w:type="pct"/>
            <w:gridSpan w:val="2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8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9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8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8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87" w:type="pct"/>
            <w:gridSpan w:val="2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8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315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拟毕业时间</w:t>
            </w:r>
          </w:p>
        </w:tc>
        <w:tc>
          <w:tcPr>
            <w:tcW w:w="1087" w:type="pct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8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</w:rPr>
              <w:t>教师资格种类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</w:rPr>
              <w:t>及任教学科</w:t>
            </w:r>
          </w:p>
        </w:tc>
        <w:tc>
          <w:tcPr>
            <w:tcW w:w="2315" w:type="pct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1087" w:type="pct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78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定向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85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区县</w:t>
            </w:r>
          </w:p>
        </w:tc>
        <w:tc>
          <w:tcPr>
            <w:tcW w:w="856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是否愿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意调剂</w:t>
            </w:r>
          </w:p>
        </w:tc>
        <w:tc>
          <w:tcPr>
            <w:tcW w:w="542" w:type="pct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478" w:type="pct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2623" w:type="pct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87" w:type="pct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exact"/>
          <w:jc w:val="center"/>
        </w:trPr>
        <w:tc>
          <w:tcPr>
            <w:tcW w:w="78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(从高中起)</w:t>
            </w:r>
          </w:p>
        </w:tc>
        <w:tc>
          <w:tcPr>
            <w:tcW w:w="4214" w:type="pct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78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4214" w:type="pct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786" w:type="pct"/>
            <w:gridSpan w:val="3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4214" w:type="pct"/>
            <w:gridSpan w:val="12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上述填写内容真实完整。如有不实，责任自负。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786" w:type="pct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5" w:type="pct"/>
            <w:gridSpan w:val="8"/>
            <w:tcBorders>
              <w:top w:val="nil"/>
              <w:left w:val="nil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申请人（签名）：</w:t>
            </w:r>
          </w:p>
        </w:tc>
        <w:tc>
          <w:tcPr>
            <w:tcW w:w="1899" w:type="pct"/>
            <w:gridSpan w:val="4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ind w:right="525" w:rightChars="25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年   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78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4214" w:type="pct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ind w:left="525" w:leftChars="250" w:right="525" w:rightChars="25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审核人（签名）：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年   月  日</w:t>
            </w:r>
          </w:p>
        </w:tc>
      </w:tr>
    </w:tbl>
    <w:p>
      <w:pPr>
        <w:spacing w:line="14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pgSz w:w="11906" w:h="16838"/>
      <w:pgMar w:top="1928" w:right="1474" w:bottom="1814" w:left="1588" w:header="851" w:footer="125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70A2455B-AE9F-49CC-8A02-2110D989F1C3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FFDD9566-64CD-44DA-BB31-09C2E9FACDA8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CFA612B-D8B4-405D-9D30-1F10F2869FE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4" w:fontKey="{1D0693D6-4770-4061-8A15-B97ECF036DD1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E60B958-2CF0-4763-A154-CA9E081B5D43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6" w:fontKey="{241EA556-9D96-4B1D-B1BD-5533FA93CEC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embedSystemFonts/>
  <w:saveSubsetFonts/>
  <w:mirrorMargins w:val="1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iY2NiMjBhNGFmNDM5Y2YzNTRkMjgyOTU2MjlkODMifQ=="/>
  </w:docVars>
  <w:rsids>
    <w:rsidRoot w:val="00152E6D"/>
    <w:rsid w:val="0002678D"/>
    <w:rsid w:val="00104A81"/>
    <w:rsid w:val="00104ACE"/>
    <w:rsid w:val="00152E6D"/>
    <w:rsid w:val="001C34EF"/>
    <w:rsid w:val="001D002B"/>
    <w:rsid w:val="002C4E2A"/>
    <w:rsid w:val="00376EFF"/>
    <w:rsid w:val="003A043D"/>
    <w:rsid w:val="00430033"/>
    <w:rsid w:val="00515F20"/>
    <w:rsid w:val="00547D49"/>
    <w:rsid w:val="005B53DC"/>
    <w:rsid w:val="00626EE9"/>
    <w:rsid w:val="00691C96"/>
    <w:rsid w:val="006B12A3"/>
    <w:rsid w:val="00701C26"/>
    <w:rsid w:val="007232F9"/>
    <w:rsid w:val="007527EE"/>
    <w:rsid w:val="00773760"/>
    <w:rsid w:val="0078474D"/>
    <w:rsid w:val="008B56CB"/>
    <w:rsid w:val="00905723"/>
    <w:rsid w:val="00936EAE"/>
    <w:rsid w:val="009C065C"/>
    <w:rsid w:val="00AD7BE2"/>
    <w:rsid w:val="00AE43BA"/>
    <w:rsid w:val="00C75EE2"/>
    <w:rsid w:val="00D124EA"/>
    <w:rsid w:val="00E64004"/>
    <w:rsid w:val="00E81FB2"/>
    <w:rsid w:val="00F32AE8"/>
    <w:rsid w:val="00F47BAE"/>
    <w:rsid w:val="00F55FC8"/>
    <w:rsid w:val="00F670BC"/>
    <w:rsid w:val="00F67256"/>
    <w:rsid w:val="00F713FC"/>
    <w:rsid w:val="00FA3CA2"/>
    <w:rsid w:val="00FB6FEE"/>
    <w:rsid w:val="00FE4D2B"/>
    <w:rsid w:val="4A9A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4120;&#24037;&#20316;\&#24120;&#29992;&#26448;&#26009;\&#31354;&#30333;&#39029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空白页模板.dotx</Template>
  <Company>犍为县教育局</Company>
  <Pages>1</Pages>
  <Words>175</Words>
  <Characters>178</Characters>
  <Lines>2</Lines>
  <Paragraphs>1</Paragraphs>
  <TotalTime>10</TotalTime>
  <ScaleCrop>false</ScaleCrop>
  <LinksUpToDate>false</LinksUpToDate>
  <CharactersWithSpaces>215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2022-05-06T09:37:00Z</dcterms:created>
  <dc:creator>Tiger</dc:creator>
  <cp:lastModifiedBy>Administrator</cp:lastModifiedBy>
  <dcterms:modified xsi:type="dcterms:W3CDTF">2023-04-10T09:16:29Z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CE235B81883F43D88E821EBF0C4205C5_12</vt:lpwstr>
  </property>
</Properties>
</file>